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D15271">
        <w:rPr>
          <w:sz w:val="24"/>
          <w:szCs w:val="24"/>
        </w:rPr>
        <w:t>БИЛЯР БЕХТИН БЕКИР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 xml:space="preserve">с. </w:t>
      </w:r>
      <w:r w:rsidR="00795BB9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D15271">
        <w:t xml:space="preserve">Втора </w:t>
      </w:r>
      <w:r w:rsidR="003A18D3">
        <w:t xml:space="preserve"> </w:t>
      </w:r>
      <w:r w:rsidR="00CE122B">
        <w:t xml:space="preserve"> №</w:t>
      </w:r>
      <w:r w:rsidR="00D15271">
        <w:t>19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10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5BB9" w:rsidRDefault="009B720A" w:rsidP="00795BB9">
      <w:r>
        <w:t>Адрес по чл.8 от ДОПК</w:t>
      </w:r>
      <w:r w:rsidR="00D52225">
        <w:t>:</w:t>
      </w:r>
      <w:r w:rsidR="00BB52C4" w:rsidRPr="00BB52C4">
        <w:t xml:space="preserve"> </w:t>
      </w:r>
      <w:r w:rsidR="00795BB9">
        <w:t>с. Голеш</w:t>
      </w:r>
    </w:p>
    <w:p w:rsidR="00795BB9" w:rsidRDefault="00795BB9" w:rsidP="00795BB9">
      <w:r>
        <w:t xml:space="preserve">                                          Ул. </w:t>
      </w:r>
      <w:r w:rsidR="00D15271">
        <w:t>Втора   №19</w:t>
      </w:r>
    </w:p>
    <w:p w:rsidR="0013643B" w:rsidRDefault="0013643B" w:rsidP="00795BB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3A18D3">
        <w:t>7</w:t>
      </w:r>
      <w:r w:rsidR="00D15271">
        <w:t>6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D2" w:rsidRDefault="004101D2">
      <w:r>
        <w:separator/>
      </w:r>
    </w:p>
  </w:endnote>
  <w:endnote w:type="continuationSeparator" w:id="0">
    <w:p w:rsidR="004101D2" w:rsidRDefault="0041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D2" w:rsidRDefault="004101D2">
      <w:r>
        <w:separator/>
      </w:r>
    </w:p>
  </w:footnote>
  <w:footnote w:type="continuationSeparator" w:id="0">
    <w:p w:rsidR="004101D2" w:rsidRDefault="0041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01D2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2018-07-13T07:23:00Z</cp:lastPrinted>
  <dcterms:created xsi:type="dcterms:W3CDTF">2018-07-13T07:23:00Z</dcterms:created>
  <dcterms:modified xsi:type="dcterms:W3CDTF">2018-07-13T07:24:00Z</dcterms:modified>
</cp:coreProperties>
</file>